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sz w:val="36"/>
        </w:rPr>
      </w:pPr>
      <w:r>
        <w:rPr>
          <w:rFonts w:hint="eastAsia" w:ascii="宋体" w:hAnsi="宋体"/>
          <w:sz w:val="24"/>
        </w:rPr>
        <w:t>附件：</w:t>
      </w:r>
    </w:p>
    <w:p>
      <w:pPr>
        <w:jc w:val="center"/>
        <w:rPr>
          <w:rFonts w:ascii="宋体" w:hAnsi="宋体"/>
          <w:b/>
          <w:bCs/>
          <w:sz w:val="40"/>
        </w:rPr>
      </w:pPr>
      <w:bookmarkStart w:id="0" w:name="_GoBack"/>
      <w:r>
        <w:rPr>
          <w:rFonts w:hint="eastAsia" w:ascii="宋体" w:hAnsi="宋体"/>
          <w:b/>
          <w:bCs/>
          <w:sz w:val="40"/>
        </w:rPr>
        <w:t>云南外事外语职业学院行政人员兼课申请表</w:t>
      </w:r>
    </w:p>
    <w:bookmarkEnd w:id="0"/>
    <w:p>
      <w:pPr>
        <w:jc w:val="right"/>
        <w:rPr>
          <w:rFonts w:ascii="宋体"/>
          <w:bCs/>
          <w:sz w:val="32"/>
        </w:rPr>
      </w:pPr>
      <w:r>
        <w:rPr>
          <w:rFonts w:hint="eastAsia" w:ascii="宋体" w:hAnsi="宋体"/>
          <w:bCs/>
          <w:sz w:val="32"/>
        </w:rPr>
        <w:t>2018-2019学年</w:t>
      </w:r>
    </w:p>
    <w:tbl>
      <w:tblPr>
        <w:tblStyle w:val="4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175"/>
        <w:gridCol w:w="351"/>
        <w:gridCol w:w="539"/>
        <w:gridCol w:w="734"/>
        <w:gridCol w:w="900"/>
        <w:gridCol w:w="868"/>
        <w:gridCol w:w="1350"/>
        <w:gridCol w:w="6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95" w:type="dxa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175" w:type="dxa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34" w:type="dxa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868" w:type="dxa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742" w:type="dxa"/>
            <w:gridSpan w:val="2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95" w:type="dxa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所在部门</w:t>
            </w:r>
          </w:p>
        </w:tc>
        <w:tc>
          <w:tcPr>
            <w:tcW w:w="4567" w:type="dxa"/>
            <w:gridSpan w:val="6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务</w:t>
            </w:r>
          </w:p>
        </w:tc>
        <w:tc>
          <w:tcPr>
            <w:tcW w:w="1736" w:type="dxa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695" w:type="dxa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526" w:type="dxa"/>
            <w:gridSpan w:val="2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gridSpan w:val="2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768" w:type="dxa"/>
            <w:gridSpan w:val="2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</w:t>
            </w:r>
          </w:p>
        </w:tc>
        <w:tc>
          <w:tcPr>
            <w:tcW w:w="1736" w:type="dxa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95" w:type="dxa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526" w:type="dxa"/>
            <w:gridSpan w:val="2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gridSpan w:val="2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教龄</w:t>
            </w:r>
          </w:p>
        </w:tc>
        <w:tc>
          <w:tcPr>
            <w:tcW w:w="1768" w:type="dxa"/>
            <w:gridSpan w:val="2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1736" w:type="dxa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1695" w:type="dxa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可承担课程</w:t>
            </w:r>
          </w:p>
        </w:tc>
        <w:tc>
          <w:tcPr>
            <w:tcW w:w="7659" w:type="dxa"/>
            <w:gridSpan w:val="9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主要教学经历（教学成果）</w:t>
            </w:r>
          </w:p>
        </w:tc>
        <w:tc>
          <w:tcPr>
            <w:tcW w:w="7659" w:type="dxa"/>
            <w:gridSpan w:val="9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8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spacing w:line="38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659" w:type="dxa"/>
            <w:gridSpan w:val="9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  <w:r>
              <w:rPr>
                <w:rFonts w:ascii="宋体" w:hAnsi="宋体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</w:rPr>
              <w:t>　　　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　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>　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教务处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659" w:type="dxa"/>
            <w:gridSpan w:val="9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>　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>　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日（部门盖章）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734621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726BF"/>
    <w:rsid w:val="470726B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2018-06-15T01:01:00Z</dcterms:created>
  <dc:creator>曾经的曾经1393594684</dc:creator>
  <cp:lastModifiedBy>曾经的曾经1393594684</cp:lastModifiedBy>
  <dcterms:modified xsi:type="dcterms:W3CDTF">2018-06-15T01:03:05Z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